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BF" w:rsidRDefault="005800BF" w:rsidP="005800BF">
      <w:pPr>
        <w:tabs>
          <w:tab w:val="left" w:pos="674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ПРОЕКТ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РОССИЙСКАЯ ФЕДЕРАЦИЯ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РОСТОВСКАЯ ОБЛАСТЬ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КРАСНОСУЛИНСКИЙ РАЙОН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МУНИЦИПАЛЬНОЕ ОБРАЗОВАНИЕ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«ДОЛОТИНСКОЕ СЕЛЬСКОЕ ПОСЕЛЕНИЕ»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АДМИНИСТРАЦИЯ ДОЛОТИНСКОГО</w:t>
      </w:r>
    </w:p>
    <w:p w:rsidR="006E7FA9" w:rsidRPr="006E7FA9" w:rsidRDefault="006E7FA9" w:rsidP="006E7FA9">
      <w:pPr>
        <w:jc w:val="center"/>
        <w:rPr>
          <w:b/>
          <w:color w:val="000000"/>
          <w:sz w:val="28"/>
          <w:szCs w:val="28"/>
        </w:rPr>
      </w:pPr>
      <w:r w:rsidRPr="006E7FA9">
        <w:rPr>
          <w:b/>
          <w:color w:val="000000"/>
          <w:sz w:val="28"/>
          <w:szCs w:val="28"/>
        </w:rPr>
        <w:t>СЕЛЬСКОГО ПОСЕЛЕНИЯ</w:t>
      </w:r>
    </w:p>
    <w:p w:rsidR="006E7FA9" w:rsidRPr="006E7FA9" w:rsidRDefault="006E7FA9" w:rsidP="006E7FA9">
      <w:pPr>
        <w:spacing w:before="12" w:after="12"/>
        <w:ind w:right="1701"/>
        <w:jc w:val="center"/>
        <w:rPr>
          <w:b/>
          <w:sz w:val="28"/>
          <w:szCs w:val="28"/>
        </w:rPr>
      </w:pPr>
    </w:p>
    <w:p w:rsidR="001B05CD" w:rsidRPr="006218ED" w:rsidRDefault="001B05CD" w:rsidP="001B05CD">
      <w:pPr>
        <w:jc w:val="center"/>
        <w:rPr>
          <w:b/>
          <w:color w:val="000000"/>
          <w:sz w:val="28"/>
          <w:szCs w:val="28"/>
        </w:rPr>
      </w:pPr>
      <w:r w:rsidRPr="006218ED">
        <w:rPr>
          <w:b/>
          <w:color w:val="000000"/>
          <w:sz w:val="28"/>
          <w:szCs w:val="28"/>
        </w:rPr>
        <w:t>ПОСТАНОВЛЕНИЕ</w:t>
      </w:r>
    </w:p>
    <w:p w:rsidR="001B05CD" w:rsidRPr="006218ED" w:rsidRDefault="001B05CD" w:rsidP="001B05CD">
      <w:pPr>
        <w:jc w:val="center"/>
        <w:rPr>
          <w:b/>
          <w:color w:val="000000"/>
          <w:sz w:val="28"/>
          <w:szCs w:val="28"/>
        </w:rPr>
      </w:pPr>
    </w:p>
    <w:p w:rsidR="001B05CD" w:rsidRPr="006218ED" w:rsidRDefault="001B05CD" w:rsidP="001B05CD">
      <w:pPr>
        <w:jc w:val="center"/>
        <w:rPr>
          <w:sz w:val="28"/>
          <w:szCs w:val="28"/>
        </w:rPr>
      </w:pPr>
      <w:r w:rsidRPr="006218ED">
        <w:rPr>
          <w:sz w:val="28"/>
          <w:szCs w:val="28"/>
        </w:rPr>
        <w:t xml:space="preserve">от </w:t>
      </w:r>
      <w:r w:rsidR="005800BF">
        <w:rPr>
          <w:sz w:val="28"/>
          <w:szCs w:val="28"/>
        </w:rPr>
        <w:t>__</w:t>
      </w:r>
      <w:r w:rsidRPr="006218ED">
        <w:rPr>
          <w:sz w:val="28"/>
          <w:szCs w:val="28"/>
        </w:rPr>
        <w:t>.</w:t>
      </w:r>
      <w:r w:rsidR="005800BF">
        <w:rPr>
          <w:sz w:val="28"/>
          <w:szCs w:val="28"/>
        </w:rPr>
        <w:t>__</w:t>
      </w:r>
      <w:r w:rsidRPr="006218ED">
        <w:rPr>
          <w:sz w:val="28"/>
          <w:szCs w:val="28"/>
        </w:rPr>
        <w:t xml:space="preserve">.2019 № </w:t>
      </w:r>
      <w:r w:rsidR="005800BF">
        <w:rPr>
          <w:sz w:val="28"/>
          <w:szCs w:val="28"/>
        </w:rPr>
        <w:t>__</w:t>
      </w:r>
    </w:p>
    <w:p w:rsidR="001B05CD" w:rsidRPr="006218ED" w:rsidRDefault="001B05CD" w:rsidP="001B05CD">
      <w:pPr>
        <w:jc w:val="center"/>
        <w:rPr>
          <w:sz w:val="28"/>
          <w:szCs w:val="28"/>
        </w:rPr>
      </w:pPr>
    </w:p>
    <w:p w:rsidR="001B05CD" w:rsidRDefault="001B05CD" w:rsidP="001B05CD">
      <w:pPr>
        <w:jc w:val="center"/>
        <w:rPr>
          <w:sz w:val="28"/>
          <w:szCs w:val="28"/>
        </w:rPr>
      </w:pPr>
      <w:r w:rsidRPr="006218ED">
        <w:rPr>
          <w:sz w:val="28"/>
          <w:szCs w:val="28"/>
        </w:rPr>
        <w:t>х.Молаканский</w:t>
      </w:r>
    </w:p>
    <w:p w:rsidR="001B05CD" w:rsidRDefault="001B05CD" w:rsidP="001B05CD">
      <w:pPr>
        <w:jc w:val="center"/>
        <w:rPr>
          <w:sz w:val="28"/>
          <w:szCs w:val="28"/>
        </w:rPr>
      </w:pPr>
    </w:p>
    <w:p w:rsidR="009C6186" w:rsidRDefault="009C6186" w:rsidP="001B0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приложение к постановлению Администрации Долотинского сельского поселения от 29.12.2017 </w:t>
      </w:r>
    </w:p>
    <w:p w:rsidR="001B05CD" w:rsidRPr="001B05CD" w:rsidRDefault="009C6186" w:rsidP="001B0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115/4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E0B3F" w:rsidRPr="00EE0B3F" w:rsidTr="009C6596">
        <w:tc>
          <w:tcPr>
            <w:tcW w:w="4077" w:type="dxa"/>
          </w:tcPr>
          <w:p w:rsidR="00EE0B3F" w:rsidRPr="00DA0782" w:rsidRDefault="00EE0B3F" w:rsidP="001D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5CD" w:rsidRDefault="00A64ADE" w:rsidP="001B05CD">
      <w:pPr>
        <w:ind w:firstLine="720"/>
        <w:jc w:val="both"/>
        <w:rPr>
          <w:sz w:val="28"/>
          <w:szCs w:val="28"/>
        </w:rPr>
      </w:pPr>
      <w:r w:rsidRPr="00A64ADE">
        <w:rPr>
          <w:sz w:val="28"/>
          <w:szCs w:val="28"/>
        </w:rPr>
        <w:t>На основании заключения по результатам анализа исполнения бюджетных полномочий Администрацией Долотинского сельского поселения Управлением Федерального казначейства по Ростовской области, в целях приведения нормативного правового акта Администрации Долотинского сельского поселения в соответствие с действующим законодательством, руководствуясь ст. 30 Устава муниципального образования «Долотинское сельское поселение», Администрация Долотинского сельского поселения</w:t>
      </w:r>
    </w:p>
    <w:p w:rsidR="00A64ADE" w:rsidRPr="00A64ADE" w:rsidRDefault="00A64ADE" w:rsidP="001B05CD">
      <w:pPr>
        <w:ind w:firstLine="720"/>
        <w:jc w:val="both"/>
        <w:rPr>
          <w:sz w:val="28"/>
          <w:szCs w:val="28"/>
        </w:rPr>
      </w:pPr>
    </w:p>
    <w:p w:rsidR="00EE0B3F" w:rsidRPr="00EE0B3F" w:rsidRDefault="00874827" w:rsidP="00EE0B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E0B3F" w:rsidRPr="00EE0B3F">
        <w:rPr>
          <w:sz w:val="28"/>
          <w:szCs w:val="28"/>
        </w:rPr>
        <w:t>:</w:t>
      </w:r>
    </w:p>
    <w:p w:rsidR="00EE0B3F" w:rsidRPr="00EE0B3F" w:rsidRDefault="00EE0B3F" w:rsidP="00EE0B3F">
      <w:pPr>
        <w:jc w:val="center"/>
        <w:rPr>
          <w:sz w:val="28"/>
          <w:szCs w:val="28"/>
        </w:rPr>
      </w:pPr>
    </w:p>
    <w:p w:rsidR="00EE0B3F" w:rsidRPr="00462D31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1. </w:t>
      </w:r>
      <w:r w:rsidR="001B05CD" w:rsidRPr="001B05CD">
        <w:rPr>
          <w:sz w:val="28"/>
          <w:szCs w:val="28"/>
        </w:rPr>
        <w:t>Внести в приложение к постановлению Администрации Долотинского сельского поселения от 29.12.2017 № 115/4 «Об утверждении стандартов осуществления внутреннего муниципального финансового контроля»  изменения согласно приложению к настоящему постановлению</w:t>
      </w:r>
      <w:r w:rsidRPr="00462D31">
        <w:rPr>
          <w:sz w:val="28"/>
          <w:szCs w:val="28"/>
        </w:rPr>
        <w:t>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>2. Настоящ</w:t>
      </w:r>
      <w:r w:rsidR="00A92053">
        <w:rPr>
          <w:sz w:val="28"/>
          <w:szCs w:val="28"/>
        </w:rPr>
        <w:t>ее постановление</w:t>
      </w:r>
      <w:r w:rsidRPr="00EE0B3F">
        <w:rPr>
          <w:sz w:val="28"/>
          <w:szCs w:val="28"/>
        </w:rPr>
        <w:t xml:space="preserve"> вступает в силу со дня его подписания.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  <w:r w:rsidRPr="00EE0B3F">
        <w:rPr>
          <w:sz w:val="28"/>
          <w:szCs w:val="28"/>
        </w:rPr>
        <w:t xml:space="preserve">3. Контроль за исполнением настоящего </w:t>
      </w:r>
      <w:r w:rsidR="00A92053">
        <w:rPr>
          <w:sz w:val="28"/>
          <w:szCs w:val="28"/>
        </w:rPr>
        <w:t>постановления</w:t>
      </w:r>
      <w:r w:rsidRPr="00EE0B3F">
        <w:rPr>
          <w:sz w:val="28"/>
          <w:szCs w:val="28"/>
        </w:rPr>
        <w:t xml:space="preserve"> оставляю за собой.</w:t>
      </w:r>
    </w:p>
    <w:p w:rsidR="00EE0B3F" w:rsidRPr="00EE0B3F" w:rsidRDefault="00EE0B3F" w:rsidP="00EE0B3F">
      <w:pPr>
        <w:ind w:firstLine="567"/>
        <w:jc w:val="both"/>
        <w:rPr>
          <w:sz w:val="28"/>
          <w:szCs w:val="28"/>
        </w:rPr>
      </w:pPr>
    </w:p>
    <w:p w:rsidR="00A92053" w:rsidRDefault="00A92053" w:rsidP="00EE0B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62D31" w:rsidRPr="00462D31" w:rsidRDefault="006E7FA9" w:rsidP="00EE0B3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Долотинского</w:t>
      </w:r>
    </w:p>
    <w:p w:rsidR="00EE0B3F" w:rsidRPr="00462D31" w:rsidRDefault="00A92053" w:rsidP="00EE0B3F">
      <w:pPr>
        <w:jc w:val="both"/>
        <w:rPr>
          <w:sz w:val="28"/>
          <w:szCs w:val="28"/>
        </w:rPr>
      </w:pPr>
      <w:r w:rsidRPr="00462D31">
        <w:rPr>
          <w:sz w:val="28"/>
          <w:szCs w:val="28"/>
        </w:rPr>
        <w:t>сельского поселения</w:t>
      </w:r>
      <w:r w:rsidR="006E7FA9">
        <w:rPr>
          <w:sz w:val="28"/>
          <w:szCs w:val="28"/>
        </w:rPr>
        <w:t xml:space="preserve">                                                                  Е.Н. Кудинова</w:t>
      </w:r>
    </w:p>
    <w:p w:rsidR="00EE0B3F" w:rsidRPr="00EE0B3F" w:rsidRDefault="00EE0B3F" w:rsidP="00EE0B3F">
      <w:pPr>
        <w:jc w:val="both"/>
        <w:rPr>
          <w:sz w:val="28"/>
          <w:szCs w:val="28"/>
          <w:highlight w:val="yellow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EE0B3F" w:rsidRDefault="00EE0B3F" w:rsidP="00EE0B3F">
      <w:pPr>
        <w:jc w:val="both"/>
        <w:rPr>
          <w:sz w:val="24"/>
          <w:szCs w:val="24"/>
        </w:rPr>
      </w:pPr>
    </w:p>
    <w:p w:rsidR="00EE0B3F" w:rsidRPr="00462D31" w:rsidRDefault="001B05CD" w:rsidP="00A92053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E0B3F" w:rsidRPr="00EE0B3F">
        <w:rPr>
          <w:sz w:val="28"/>
          <w:szCs w:val="28"/>
        </w:rPr>
        <w:t xml:space="preserve">к </w:t>
      </w:r>
      <w:r w:rsidR="00A92053">
        <w:rPr>
          <w:sz w:val="28"/>
          <w:szCs w:val="28"/>
        </w:rPr>
        <w:t xml:space="preserve">постановлению Администрации </w:t>
      </w:r>
      <w:r w:rsidR="006E7FA9">
        <w:rPr>
          <w:sz w:val="28"/>
          <w:szCs w:val="28"/>
        </w:rPr>
        <w:t>Долотинского</w:t>
      </w:r>
      <w:r w:rsidR="00A92053" w:rsidRPr="00462D31">
        <w:rPr>
          <w:sz w:val="28"/>
          <w:szCs w:val="28"/>
        </w:rPr>
        <w:t xml:space="preserve"> сельского поселения</w:t>
      </w:r>
      <w:r w:rsidR="00B87309" w:rsidRPr="00462D31">
        <w:rPr>
          <w:sz w:val="28"/>
          <w:szCs w:val="28"/>
        </w:rPr>
        <w:t xml:space="preserve">   от </w:t>
      </w:r>
      <w:r w:rsidR="005800BF">
        <w:rPr>
          <w:sz w:val="28"/>
          <w:szCs w:val="28"/>
        </w:rPr>
        <w:t>__</w:t>
      </w:r>
      <w:r w:rsidR="00B87309" w:rsidRPr="00462D31">
        <w:rPr>
          <w:sz w:val="28"/>
          <w:szCs w:val="28"/>
        </w:rPr>
        <w:t>.</w:t>
      </w:r>
      <w:r w:rsidR="005800BF">
        <w:rPr>
          <w:sz w:val="28"/>
          <w:szCs w:val="28"/>
        </w:rPr>
        <w:t>__</w:t>
      </w:r>
      <w:r w:rsidR="00B87309" w:rsidRPr="00462D31">
        <w:rPr>
          <w:sz w:val="28"/>
          <w:szCs w:val="28"/>
        </w:rPr>
        <w:t>.201</w:t>
      </w:r>
      <w:r w:rsidR="00E840F1">
        <w:rPr>
          <w:sz w:val="28"/>
          <w:szCs w:val="28"/>
        </w:rPr>
        <w:t>9</w:t>
      </w:r>
      <w:r w:rsidR="00B87309" w:rsidRPr="00462D31">
        <w:rPr>
          <w:sz w:val="28"/>
          <w:szCs w:val="28"/>
        </w:rPr>
        <w:t xml:space="preserve"> № </w:t>
      </w:r>
      <w:r w:rsidR="005800BF">
        <w:rPr>
          <w:sz w:val="28"/>
          <w:szCs w:val="28"/>
        </w:rPr>
        <w:t>__</w:t>
      </w:r>
    </w:p>
    <w:p w:rsidR="00EE0B3F" w:rsidRPr="00EE0B3F" w:rsidRDefault="00EE0B3F" w:rsidP="00EE0B3F">
      <w:pPr>
        <w:jc w:val="both"/>
        <w:rPr>
          <w:sz w:val="28"/>
          <w:szCs w:val="28"/>
        </w:rPr>
      </w:pPr>
    </w:p>
    <w:p w:rsidR="00E840F1" w:rsidRDefault="00E840F1" w:rsidP="00E840F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840F1" w:rsidRDefault="00E840F1" w:rsidP="00E840F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вносимые в постановление </w:t>
      </w:r>
    </w:p>
    <w:p w:rsidR="00E840F1" w:rsidRDefault="00E840F1" w:rsidP="00E840F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Администрации Долотинского сельского поселения </w:t>
      </w:r>
    </w:p>
    <w:p w:rsidR="00E840F1" w:rsidRDefault="00E840F1" w:rsidP="00E840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 29</w:t>
      </w:r>
      <w:r>
        <w:rPr>
          <w:bCs/>
          <w:kern w:val="2"/>
          <w:sz w:val="28"/>
          <w:szCs w:val="28"/>
        </w:rPr>
        <w:t>.12.2017 № 115/4</w:t>
      </w:r>
      <w:r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B05CD">
        <w:rPr>
          <w:sz w:val="28"/>
          <w:szCs w:val="28"/>
        </w:rPr>
        <w:t>Об утверждении стандартов осуществления внутреннего муниципального финансового контроля</w:t>
      </w:r>
      <w:r>
        <w:rPr>
          <w:sz w:val="28"/>
          <w:szCs w:val="28"/>
        </w:rPr>
        <w:t>»</w:t>
      </w:r>
    </w:p>
    <w:p w:rsidR="00E840F1" w:rsidRDefault="00E840F1" w:rsidP="00A75D28">
      <w:pPr>
        <w:jc w:val="center"/>
        <w:rPr>
          <w:b/>
          <w:sz w:val="28"/>
          <w:szCs w:val="28"/>
        </w:rPr>
      </w:pPr>
    </w:p>
    <w:p w:rsidR="00E840F1" w:rsidRDefault="00E840F1" w:rsidP="00E840F1">
      <w:pPr>
        <w:rPr>
          <w:sz w:val="28"/>
          <w:szCs w:val="28"/>
        </w:rPr>
      </w:pPr>
    </w:p>
    <w:p w:rsidR="00E840F1" w:rsidRDefault="00E840F1" w:rsidP="00E840F1">
      <w:pPr>
        <w:rPr>
          <w:sz w:val="28"/>
          <w:szCs w:val="28"/>
        </w:rPr>
      </w:pPr>
      <w:r>
        <w:rPr>
          <w:sz w:val="28"/>
          <w:szCs w:val="28"/>
        </w:rPr>
        <w:t>1. Пункт 5.8 изложить в редакции:</w:t>
      </w:r>
    </w:p>
    <w:p w:rsidR="00321F7B" w:rsidRDefault="00E840F1" w:rsidP="00321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5.8 </w:t>
      </w:r>
      <w:r w:rsidR="00321F7B">
        <w:rPr>
          <w:szCs w:val="28"/>
        </w:rPr>
        <w:t xml:space="preserve">   </w:t>
      </w:r>
      <w:r w:rsidR="00321F7B" w:rsidRPr="00321F7B">
        <w:rPr>
          <w:sz w:val="28"/>
          <w:szCs w:val="28"/>
        </w:rPr>
        <w:t>Акта выездной проверки (ревизии) и камеральной проверки, заключение по результатам обследования подготавливаются в течение пятнадцати рабочих дней с последнего дня срока проведения выездной проверки (ревизии), камеральной проверки обследования и вручаются (направляются) объекту контроля не позднее пяти рабочих дней после его подписания должностными лицами.</w:t>
      </w:r>
      <w:r w:rsidR="00321F7B">
        <w:rPr>
          <w:szCs w:val="28"/>
        </w:rPr>
        <w:t xml:space="preserve"> </w:t>
      </w:r>
    </w:p>
    <w:p w:rsidR="00A75D28" w:rsidRPr="00321F7B" w:rsidRDefault="00321F7B" w:rsidP="00321F7B">
      <w:pPr>
        <w:rPr>
          <w:sz w:val="28"/>
          <w:szCs w:val="28"/>
        </w:rPr>
      </w:pPr>
      <w:r>
        <w:rPr>
          <w:sz w:val="28"/>
          <w:szCs w:val="28"/>
        </w:rPr>
        <w:t>2. В пункте 7.9 слова «6 месяцев» заменить словами «30 рабочих дней»</w:t>
      </w:r>
      <w:r w:rsidR="009D06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sectPr w:rsidR="00A75D28" w:rsidRPr="00321F7B" w:rsidSect="001B05CD">
      <w:footerReference w:type="even" r:id="rId7"/>
      <w:footerReference w:type="default" r:id="rId8"/>
      <w:pgSz w:w="11906" w:h="16838" w:code="9"/>
      <w:pgMar w:top="567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AD" w:rsidRDefault="00D30EAD">
      <w:r>
        <w:separator/>
      </w:r>
    </w:p>
  </w:endnote>
  <w:endnote w:type="continuationSeparator" w:id="1">
    <w:p w:rsidR="00D30EAD" w:rsidRDefault="00D3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D322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B31" w:rsidRDefault="006B1B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D322E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00BF">
      <w:rPr>
        <w:rStyle w:val="ab"/>
        <w:noProof/>
      </w:rPr>
      <w:t>2</w:t>
    </w:r>
    <w:r>
      <w:rPr>
        <w:rStyle w:val="ab"/>
      </w:rPr>
      <w:fldChar w:fldCharType="end"/>
    </w:r>
  </w:p>
  <w:p w:rsidR="006B1B31" w:rsidRPr="00692FA6" w:rsidRDefault="006B1B31" w:rsidP="004945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AD" w:rsidRDefault="00D30EAD">
      <w:r>
        <w:separator/>
      </w:r>
    </w:p>
  </w:footnote>
  <w:footnote w:type="continuationSeparator" w:id="1">
    <w:p w:rsidR="00D30EAD" w:rsidRDefault="00D30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C3253F"/>
    <w:multiLevelType w:val="hybridMultilevel"/>
    <w:tmpl w:val="BC6E75A2"/>
    <w:lvl w:ilvl="0" w:tplc="1664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3"/>
  </w:num>
  <w:num w:numId="15">
    <w:abstractNumId w:val="0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718B6"/>
    <w:rsid w:val="00050C68"/>
    <w:rsid w:val="00051DD4"/>
    <w:rsid w:val="0005372C"/>
    <w:rsid w:val="00054D8B"/>
    <w:rsid w:val="000559D5"/>
    <w:rsid w:val="000577B6"/>
    <w:rsid w:val="00060F3C"/>
    <w:rsid w:val="000808D6"/>
    <w:rsid w:val="000A5DCA"/>
    <w:rsid w:val="000A726F"/>
    <w:rsid w:val="000B4002"/>
    <w:rsid w:val="000B66C7"/>
    <w:rsid w:val="000C430D"/>
    <w:rsid w:val="000C4A92"/>
    <w:rsid w:val="000D12BA"/>
    <w:rsid w:val="000E50F2"/>
    <w:rsid w:val="000F075E"/>
    <w:rsid w:val="000F2B40"/>
    <w:rsid w:val="000F5B6A"/>
    <w:rsid w:val="00104E0D"/>
    <w:rsid w:val="0010504A"/>
    <w:rsid w:val="0011549D"/>
    <w:rsid w:val="00116BFA"/>
    <w:rsid w:val="00125DE3"/>
    <w:rsid w:val="00153B21"/>
    <w:rsid w:val="001615E5"/>
    <w:rsid w:val="00171AB1"/>
    <w:rsid w:val="00197137"/>
    <w:rsid w:val="001B05CD"/>
    <w:rsid w:val="001B2D1C"/>
    <w:rsid w:val="001C1D98"/>
    <w:rsid w:val="001D2690"/>
    <w:rsid w:val="001D5BB1"/>
    <w:rsid w:val="001F4BE3"/>
    <w:rsid w:val="001F6D02"/>
    <w:rsid w:val="0021002E"/>
    <w:rsid w:val="002504E8"/>
    <w:rsid w:val="00254382"/>
    <w:rsid w:val="0027031E"/>
    <w:rsid w:val="002718B6"/>
    <w:rsid w:val="00284BFE"/>
    <w:rsid w:val="0028703B"/>
    <w:rsid w:val="00295DC5"/>
    <w:rsid w:val="002A1D2E"/>
    <w:rsid w:val="002A2062"/>
    <w:rsid w:val="002A31A1"/>
    <w:rsid w:val="002B6527"/>
    <w:rsid w:val="002C135C"/>
    <w:rsid w:val="002C418A"/>
    <w:rsid w:val="002C5E60"/>
    <w:rsid w:val="002E65D5"/>
    <w:rsid w:val="002F63E3"/>
    <w:rsid w:val="002F74D7"/>
    <w:rsid w:val="0030124B"/>
    <w:rsid w:val="00306520"/>
    <w:rsid w:val="00313D3A"/>
    <w:rsid w:val="00321062"/>
    <w:rsid w:val="00321F7B"/>
    <w:rsid w:val="00341FC1"/>
    <w:rsid w:val="00343138"/>
    <w:rsid w:val="0035317B"/>
    <w:rsid w:val="003635AA"/>
    <w:rsid w:val="0037040B"/>
    <w:rsid w:val="00372829"/>
    <w:rsid w:val="003921D8"/>
    <w:rsid w:val="003B2193"/>
    <w:rsid w:val="003C234E"/>
    <w:rsid w:val="003E4E2C"/>
    <w:rsid w:val="00407B71"/>
    <w:rsid w:val="00412C50"/>
    <w:rsid w:val="00420B6E"/>
    <w:rsid w:val="00425061"/>
    <w:rsid w:val="0043686A"/>
    <w:rsid w:val="00441069"/>
    <w:rsid w:val="00444636"/>
    <w:rsid w:val="00453869"/>
    <w:rsid w:val="00462D31"/>
    <w:rsid w:val="004711EC"/>
    <w:rsid w:val="00480BC7"/>
    <w:rsid w:val="004871AA"/>
    <w:rsid w:val="00494539"/>
    <w:rsid w:val="004B6A5C"/>
    <w:rsid w:val="004D59D3"/>
    <w:rsid w:val="004E78FD"/>
    <w:rsid w:val="004F7011"/>
    <w:rsid w:val="00515D9C"/>
    <w:rsid w:val="005317A2"/>
    <w:rsid w:val="00531FBD"/>
    <w:rsid w:val="005320FB"/>
    <w:rsid w:val="0053366A"/>
    <w:rsid w:val="005800BF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FA6"/>
    <w:rsid w:val="006A61DF"/>
    <w:rsid w:val="006A61EA"/>
    <w:rsid w:val="006A6AC1"/>
    <w:rsid w:val="006B1B31"/>
    <w:rsid w:val="006E7FA9"/>
    <w:rsid w:val="007120F8"/>
    <w:rsid w:val="007219F0"/>
    <w:rsid w:val="007279EF"/>
    <w:rsid w:val="0075735F"/>
    <w:rsid w:val="00760869"/>
    <w:rsid w:val="007615C6"/>
    <w:rsid w:val="00770ACB"/>
    <w:rsid w:val="007730B1"/>
    <w:rsid w:val="00782222"/>
    <w:rsid w:val="007936ED"/>
    <w:rsid w:val="007B6388"/>
    <w:rsid w:val="007C0A5F"/>
    <w:rsid w:val="007C2FB7"/>
    <w:rsid w:val="007C7E34"/>
    <w:rsid w:val="007D3151"/>
    <w:rsid w:val="007F449C"/>
    <w:rsid w:val="00801FEA"/>
    <w:rsid w:val="00803F3C"/>
    <w:rsid w:val="00804CFE"/>
    <w:rsid w:val="0081118F"/>
    <w:rsid w:val="00811C94"/>
    <w:rsid w:val="00811CF1"/>
    <w:rsid w:val="008131EC"/>
    <w:rsid w:val="008438D7"/>
    <w:rsid w:val="00860E5A"/>
    <w:rsid w:val="00867AB6"/>
    <w:rsid w:val="00874827"/>
    <w:rsid w:val="008A0A3C"/>
    <w:rsid w:val="008A26EE"/>
    <w:rsid w:val="008B348D"/>
    <w:rsid w:val="008B6AD3"/>
    <w:rsid w:val="00910044"/>
    <w:rsid w:val="00911E8C"/>
    <w:rsid w:val="009122B1"/>
    <w:rsid w:val="00912836"/>
    <w:rsid w:val="00913129"/>
    <w:rsid w:val="00917C70"/>
    <w:rsid w:val="009228DF"/>
    <w:rsid w:val="00924E84"/>
    <w:rsid w:val="00924ED7"/>
    <w:rsid w:val="009269B9"/>
    <w:rsid w:val="00947FCC"/>
    <w:rsid w:val="009521D3"/>
    <w:rsid w:val="0096002B"/>
    <w:rsid w:val="00967DD9"/>
    <w:rsid w:val="0097600A"/>
    <w:rsid w:val="00985A10"/>
    <w:rsid w:val="009B01D5"/>
    <w:rsid w:val="009C6186"/>
    <w:rsid w:val="009D0001"/>
    <w:rsid w:val="009D064A"/>
    <w:rsid w:val="009E3250"/>
    <w:rsid w:val="009F5F36"/>
    <w:rsid w:val="00A061D7"/>
    <w:rsid w:val="00A1365A"/>
    <w:rsid w:val="00A30E81"/>
    <w:rsid w:val="00A34804"/>
    <w:rsid w:val="00A42027"/>
    <w:rsid w:val="00A64ADE"/>
    <w:rsid w:val="00A67B50"/>
    <w:rsid w:val="00A75D28"/>
    <w:rsid w:val="00A76DAC"/>
    <w:rsid w:val="00A85F18"/>
    <w:rsid w:val="00A92053"/>
    <w:rsid w:val="00A941CF"/>
    <w:rsid w:val="00AB6813"/>
    <w:rsid w:val="00AC59EA"/>
    <w:rsid w:val="00AC602B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64C7"/>
    <w:rsid w:val="00B573C1"/>
    <w:rsid w:val="00B62CFB"/>
    <w:rsid w:val="00B72D61"/>
    <w:rsid w:val="00B8231A"/>
    <w:rsid w:val="00B85CFD"/>
    <w:rsid w:val="00B87309"/>
    <w:rsid w:val="00B96E5F"/>
    <w:rsid w:val="00B97468"/>
    <w:rsid w:val="00BA238E"/>
    <w:rsid w:val="00BB55C0"/>
    <w:rsid w:val="00BC0920"/>
    <w:rsid w:val="00BD5E56"/>
    <w:rsid w:val="00BE6BDE"/>
    <w:rsid w:val="00BF39F0"/>
    <w:rsid w:val="00C01B80"/>
    <w:rsid w:val="00C02035"/>
    <w:rsid w:val="00C03DBB"/>
    <w:rsid w:val="00C11FDF"/>
    <w:rsid w:val="00C44D93"/>
    <w:rsid w:val="00C50AE8"/>
    <w:rsid w:val="00C572C4"/>
    <w:rsid w:val="00C731BB"/>
    <w:rsid w:val="00C9326D"/>
    <w:rsid w:val="00CA03EA"/>
    <w:rsid w:val="00CA151C"/>
    <w:rsid w:val="00CB1900"/>
    <w:rsid w:val="00CB43C1"/>
    <w:rsid w:val="00CC7F76"/>
    <w:rsid w:val="00CD077D"/>
    <w:rsid w:val="00CE5183"/>
    <w:rsid w:val="00D00358"/>
    <w:rsid w:val="00D06268"/>
    <w:rsid w:val="00D13E83"/>
    <w:rsid w:val="00D30EAD"/>
    <w:rsid w:val="00D322E3"/>
    <w:rsid w:val="00D61277"/>
    <w:rsid w:val="00D663B1"/>
    <w:rsid w:val="00D73323"/>
    <w:rsid w:val="00D84BE4"/>
    <w:rsid w:val="00D9116B"/>
    <w:rsid w:val="00D943D5"/>
    <w:rsid w:val="00DA0782"/>
    <w:rsid w:val="00DA2199"/>
    <w:rsid w:val="00DB2739"/>
    <w:rsid w:val="00DB4D6B"/>
    <w:rsid w:val="00DB64DD"/>
    <w:rsid w:val="00DC2302"/>
    <w:rsid w:val="00DE50C1"/>
    <w:rsid w:val="00DF7904"/>
    <w:rsid w:val="00E04378"/>
    <w:rsid w:val="00E138E0"/>
    <w:rsid w:val="00E14457"/>
    <w:rsid w:val="00E16705"/>
    <w:rsid w:val="00E3132E"/>
    <w:rsid w:val="00E361C4"/>
    <w:rsid w:val="00E36EA0"/>
    <w:rsid w:val="00E370F0"/>
    <w:rsid w:val="00E418C9"/>
    <w:rsid w:val="00E4594A"/>
    <w:rsid w:val="00E61F30"/>
    <w:rsid w:val="00E657E1"/>
    <w:rsid w:val="00E67306"/>
    <w:rsid w:val="00E67DF0"/>
    <w:rsid w:val="00E7274C"/>
    <w:rsid w:val="00E74E00"/>
    <w:rsid w:val="00E75C57"/>
    <w:rsid w:val="00E76A4E"/>
    <w:rsid w:val="00E8042C"/>
    <w:rsid w:val="00E840F1"/>
    <w:rsid w:val="00E86F85"/>
    <w:rsid w:val="00E9626F"/>
    <w:rsid w:val="00E96DE7"/>
    <w:rsid w:val="00EC40AD"/>
    <w:rsid w:val="00EC527F"/>
    <w:rsid w:val="00ED72D3"/>
    <w:rsid w:val="00EE0B3F"/>
    <w:rsid w:val="00EE3A7F"/>
    <w:rsid w:val="00EE44B2"/>
    <w:rsid w:val="00EE5DD7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8225E"/>
    <w:rsid w:val="00F86418"/>
    <w:rsid w:val="00F9297B"/>
    <w:rsid w:val="00F93C10"/>
    <w:rsid w:val="00FA6611"/>
    <w:rsid w:val="00FA7E64"/>
    <w:rsid w:val="00FB2031"/>
    <w:rsid w:val="00FD0442"/>
    <w:rsid w:val="00FD350A"/>
    <w:rsid w:val="00FD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8"/>
  </w:style>
  <w:style w:type="paragraph" w:styleId="1">
    <w:name w:val="heading 1"/>
    <w:basedOn w:val="a"/>
    <w:next w:val="a"/>
    <w:link w:val="10"/>
    <w:uiPriority w:val="99"/>
    <w:qFormat/>
    <w:rsid w:val="00B9746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7468"/>
    <w:rPr>
      <w:sz w:val="28"/>
    </w:rPr>
  </w:style>
  <w:style w:type="paragraph" w:styleId="a5">
    <w:name w:val="Body Text Indent"/>
    <w:basedOn w:val="a"/>
    <w:link w:val="a6"/>
    <w:uiPriority w:val="99"/>
    <w:rsid w:val="00B9746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9746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9746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B97468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9746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5">
    <w:name w:val="Сетка таблицы1"/>
    <w:basedOn w:val="a1"/>
    <w:next w:val="aff4"/>
    <w:uiPriority w:val="59"/>
    <w:rsid w:val="00EE0B3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uiPriority w:val="99"/>
    <w:rsid w:val="00801F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5">
    <w:name w:val="Сетка таблицы1"/>
    <w:basedOn w:val="a1"/>
    <w:next w:val="aff4"/>
    <w:uiPriority w:val="59"/>
    <w:rsid w:val="00EE0B3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1 Знак"/>
    <w:basedOn w:val="a"/>
    <w:uiPriority w:val="99"/>
    <w:rsid w:val="00801FE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Долотинка1</cp:lastModifiedBy>
  <cp:revision>2</cp:revision>
  <cp:lastPrinted>2020-01-13T13:01:00Z</cp:lastPrinted>
  <dcterms:created xsi:type="dcterms:W3CDTF">2020-02-10T11:57:00Z</dcterms:created>
  <dcterms:modified xsi:type="dcterms:W3CDTF">2020-02-10T11:57:00Z</dcterms:modified>
</cp:coreProperties>
</file>